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E9" w:rsidRDefault="003A57E9" w:rsidP="003A57E9">
      <w:pPr>
        <w:jc w:val="center"/>
      </w:pPr>
      <w:r>
        <w:rPr>
          <w:noProof/>
          <w:lang w:bidi="ar-SA"/>
        </w:rPr>
        <w:drawing>
          <wp:inline distT="0" distB="0" distL="0" distR="0" wp14:anchorId="23896A1D" wp14:editId="4E9AAE11">
            <wp:extent cx="5304762" cy="82857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8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1446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A14468" w:rsidRDefault="001473DC">
            <w:r>
              <w:lastRenderedPageBreak/>
              <w:t xml:space="preserve">To insert a new page of contacts: </w:t>
            </w:r>
          </w:p>
          <w:p w:rsidR="00A14468" w:rsidRDefault="001473DC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>
              <w:rPr>
                <w:b/>
              </w:rPr>
              <w:t>Ctrl+End</w:t>
            </w:r>
            <w:r>
              <w:t xml:space="preserve"> to move to the end of the document</w:t>
            </w:r>
          </w:p>
          <w:p w:rsidR="00A14468" w:rsidRDefault="001473DC">
            <w:pPr>
              <w:pStyle w:val="ListParagraph"/>
              <w:numPr>
                <w:ilvl w:val="0"/>
                <w:numId w:val="1"/>
              </w:numPr>
            </w:pPr>
            <w:r>
              <w:t xml:space="preserve">On the Insert Tab click </w:t>
            </w:r>
            <w:r>
              <w:rPr>
                <w:b/>
              </w:rPr>
              <w:t>Quick Parts</w:t>
            </w:r>
            <w:r>
              <w:t xml:space="preserve">, and click </w:t>
            </w:r>
            <w:r>
              <w:rPr>
                <w:b/>
              </w:rPr>
              <w:t>New Contact Page</w:t>
            </w:r>
          </w:p>
          <w:p w:rsidR="00A14468" w:rsidRDefault="001473DC">
            <w:r>
              <w:t>To remove these instructions:</w:t>
            </w:r>
          </w:p>
          <w:p w:rsidR="00A14468" w:rsidRDefault="001473DC">
            <w:pPr>
              <w:pStyle w:val="ListParagraph"/>
              <w:numPr>
                <w:ilvl w:val="0"/>
                <w:numId w:val="2"/>
              </w:numPr>
            </w:pPr>
            <w:r>
              <w:t xml:space="preserve">Right-click this row and click </w:t>
            </w:r>
            <w:r>
              <w:rPr>
                <w:b/>
              </w:rPr>
              <w:t>Delete Rows</w:t>
            </w:r>
            <w:r>
              <w:t xml:space="preserve"> </w:t>
            </w:r>
          </w:p>
          <w:p w:rsidR="00A14468" w:rsidRDefault="00A14468">
            <w:pPr>
              <w:jc w:val="center"/>
            </w:pPr>
          </w:p>
        </w:tc>
      </w:tr>
      <w:tr w:rsidR="00A14468">
        <w:trPr>
          <w:trHeight w:hRule="exact" w:val="3024"/>
        </w:trPr>
        <w:sdt>
          <w:sdtPr>
            <w:id w:val="499457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2C86002B5F684EB1A58527A90AD350F4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 xml:space="preserve">Type image </w:t>
                </w:r>
                <w:r>
                  <w:t>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6"/>
            <w:placeholder>
              <w:docPart w:val="5159EB3E31AF4D26BDCD26378B6A0ABF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69CE63F265DE4F359BA956529E70EDD2"/>
            </w:placeholder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2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49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1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3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5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5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7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9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8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FCA660A" wp14:editId="32B95EA2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0C702DE5" wp14:editId="469D50C8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C30D10A" wp14:editId="17D031F2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6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3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1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1473DC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73928996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883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4203023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cantSplit/>
          <w:trHeight w:hRule="exact" w:val="360"/>
        </w:trPr>
        <w:sdt>
          <w:sdtPr>
            <w:alias w:val="Photo Caption"/>
            <w:tag w:val="Photo Caption"/>
            <w:id w:val="-1016538839"/>
            <w:placeholder>
              <w:docPart w:val="2D2BE77B971242999F64278D18E81100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1710842229"/>
            <w:placeholder>
              <w:docPart w:val="2ECD99C2D761456885B38B47F3593642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3723004"/>
            <w:placeholder>
              <w:docPart w:val="39EED54962C4471080BA1D88DAFD5BB8"/>
            </w:placeholder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50466801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585466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8864418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0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165830572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37716613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582425730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1734209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51310967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2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5064742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3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853835940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15730271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0162543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189441752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354051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78829629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-1260061924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847863698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40972021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</w:tbl>
    <w:p w:rsidR="00A14468" w:rsidRDefault="00A14468">
      <w:pPr>
        <w:rPr>
          <w:sz w:val="2"/>
          <w:szCs w:val="2"/>
        </w:rPr>
      </w:pPr>
    </w:p>
    <w:sectPr w:rsidR="00A144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DC" w:rsidRDefault="001473DC">
      <w:r>
        <w:separator/>
      </w:r>
    </w:p>
  </w:endnote>
  <w:endnote w:type="continuationSeparator" w:id="0">
    <w:p w:rsidR="001473DC" w:rsidRDefault="0014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DC" w:rsidRDefault="001473DC">
      <w:r>
        <w:separator/>
      </w:r>
    </w:p>
  </w:footnote>
  <w:footnote w:type="continuationSeparator" w:id="0">
    <w:p w:rsidR="001473DC" w:rsidRDefault="0014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E9"/>
    <w:rsid w:val="001473DC"/>
    <w:rsid w:val="003A57E9"/>
    <w:rsid w:val="00A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868D-F2FA-496F-BED9-F6D2894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pPr>
      <w:jc w:val="center"/>
    </w:pPr>
    <w:rPr>
      <w:b/>
    </w:rPr>
  </w:style>
  <w:style w:type="character" w:customStyle="1" w:styleId="ImageCaptionChar">
    <w:name w:val="Image Caption Char"/>
    <w:basedOn w:val="DefaultParagraphFont"/>
    <w:link w:val="ImageCaption"/>
    <w:rPr>
      <w:rFonts w:cs="Arial Unicode MS"/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Local\Temp\Photo-Contact-with-captions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6002B5F684EB1A58527A90AD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1DCE-00D1-43BF-A30F-E74F8A62276D}"/>
      </w:docPartPr>
      <w:docPartBody>
        <w:p w:rsidR="00000000" w:rsidRDefault="00D35EB3">
          <w:pPr>
            <w:pStyle w:val="2C86002B5F684EB1A58527A90AD350F4"/>
          </w:pPr>
          <w:r>
            <w:t>Type image caption here</w:t>
          </w:r>
        </w:p>
      </w:docPartBody>
    </w:docPart>
    <w:docPart>
      <w:docPartPr>
        <w:name w:val="5159EB3E31AF4D26BDCD26378B6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3AE5-6FD5-4393-8822-490DC5F6309E}"/>
      </w:docPartPr>
      <w:docPartBody>
        <w:p w:rsidR="00000000" w:rsidRDefault="00D35EB3">
          <w:pPr>
            <w:pStyle w:val="5159EB3E31AF4D26BDCD26378B6A0ABF"/>
          </w:pPr>
          <w:r>
            <w:t>Type image caption here</w:t>
          </w:r>
        </w:p>
      </w:docPartBody>
    </w:docPart>
    <w:docPart>
      <w:docPartPr>
        <w:name w:val="69CE63F265DE4F359BA956529E70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935E-4913-4B68-89C2-0BF36E6DD4BC}"/>
      </w:docPartPr>
      <w:docPartBody>
        <w:p w:rsidR="00000000" w:rsidRDefault="00D35EB3">
          <w:pPr>
            <w:pStyle w:val="69CE63F265DE4F359BA956529E70EDD2"/>
          </w:pPr>
          <w:r>
            <w:t>Type image caption here</w:t>
          </w:r>
        </w:p>
      </w:docPartBody>
    </w:docPart>
    <w:docPart>
      <w:docPartPr>
        <w:name w:val="2D2BE77B971242999F64278D18E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CDC-AD70-47E5-AC02-5D2F787748FE}"/>
      </w:docPartPr>
      <w:docPartBody>
        <w:p w:rsidR="00000000" w:rsidRDefault="001C39E8" w:rsidP="001C39E8">
          <w:pPr>
            <w:pStyle w:val="2D2BE77B971242999F64278D18E81100"/>
          </w:pPr>
          <w:r>
            <w:t>Type image caption here</w:t>
          </w:r>
        </w:p>
      </w:docPartBody>
    </w:docPart>
    <w:docPart>
      <w:docPartPr>
        <w:name w:val="2ECD99C2D761456885B38B47F35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358-D83B-4FA2-8C92-DD11555A9596}"/>
      </w:docPartPr>
      <w:docPartBody>
        <w:p w:rsidR="00000000" w:rsidRDefault="001C39E8" w:rsidP="001C39E8">
          <w:pPr>
            <w:pStyle w:val="2ECD99C2D761456885B38B47F3593642"/>
          </w:pPr>
          <w:r>
            <w:t>Type image caption here</w:t>
          </w:r>
        </w:p>
      </w:docPartBody>
    </w:docPart>
    <w:docPart>
      <w:docPartPr>
        <w:name w:val="39EED54962C4471080BA1D88DAF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297B-0F85-444D-AF74-A9F42437CCEF}"/>
      </w:docPartPr>
      <w:docPartBody>
        <w:p w:rsidR="00000000" w:rsidRDefault="001C39E8" w:rsidP="001C39E8">
          <w:pPr>
            <w:pStyle w:val="39EED54962C4471080BA1D88DAFD5BB8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8"/>
    <w:rsid w:val="001C39E8"/>
    <w:rsid w:val="00D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6002B5F684EB1A58527A90AD350F4">
    <w:name w:val="2C86002B5F684EB1A58527A90AD350F4"/>
  </w:style>
  <w:style w:type="paragraph" w:customStyle="1" w:styleId="5159EB3E31AF4D26BDCD26378B6A0ABF">
    <w:name w:val="5159EB3E31AF4D26BDCD26378B6A0ABF"/>
  </w:style>
  <w:style w:type="paragraph" w:customStyle="1" w:styleId="69CE63F265DE4F359BA956529E70EDD2">
    <w:name w:val="69CE63F265DE4F359BA956529E70EDD2"/>
  </w:style>
  <w:style w:type="paragraph" w:customStyle="1" w:styleId="1E65D9F8C310415DB3113EB23DEB606C">
    <w:name w:val="1E65D9F8C310415DB3113EB23DEB606C"/>
    <w:rsid w:val="001C39E8"/>
  </w:style>
  <w:style w:type="paragraph" w:customStyle="1" w:styleId="2D2BE77B971242999F64278D18E81100">
    <w:name w:val="2D2BE77B971242999F64278D18E81100"/>
    <w:rsid w:val="001C39E8"/>
  </w:style>
  <w:style w:type="paragraph" w:customStyle="1" w:styleId="2ECD99C2D761456885B38B47F3593642">
    <w:name w:val="2ECD99C2D761456885B38B47F3593642"/>
    <w:rsid w:val="001C39E8"/>
  </w:style>
  <w:style w:type="paragraph" w:customStyle="1" w:styleId="39EED54962C4471080BA1D88DAFD5BB8">
    <w:name w:val="39EED54962C4471080BA1D88DAFD5BB8"/>
    <w:rsid w:val="001C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43E28C-827F-4C6A-96B2-9E6F039E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3A6D-3A68-4AA3-9C47-FC1A8046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6942-0A4F-4D2B-B409-9569A8AA64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Photo-Contact-with-captions-Sheet</Template>
  <TotalTime>3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1</cp:revision>
  <dcterms:created xsi:type="dcterms:W3CDTF">2013-11-12T05:40:00Z</dcterms:created>
  <dcterms:modified xsi:type="dcterms:W3CDTF">2013-11-12T05:52:00Z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TC300043649990</vt:lpwstr>
  </property>
</Properties>
</file>